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10421" w14:textId="667396FC" w:rsidR="00887A7D" w:rsidRDefault="00FB7AC7">
      <w:pPr>
        <w:spacing w:after="486"/>
        <w:ind w:left="4187"/>
        <w:rPr>
          <w:color w:val="181717"/>
          <w:sz w:val="46"/>
        </w:rPr>
      </w:pPr>
      <w:r w:rsidRPr="00887A7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661DEF" wp14:editId="73FF00F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33344" cy="10690578"/>
                <wp:effectExtent l="0" t="0" r="3810" b="3175"/>
                <wp:wrapSquare wrapText="bothSides"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344" cy="10690578"/>
                          <a:chOff x="0" y="146756"/>
                          <a:chExt cx="3133344" cy="10690578"/>
                        </a:xfrm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146756"/>
                            <a:ext cx="3133344" cy="10690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344" h="10692003">
                                <a:moveTo>
                                  <a:pt x="0" y="0"/>
                                </a:moveTo>
                                <a:lnTo>
                                  <a:pt x="3133344" y="0"/>
                                </a:lnTo>
                                <a:lnTo>
                                  <a:pt x="3133344" y="10692003"/>
                                </a:lnTo>
                                <a:lnTo>
                                  <a:pt x="0" y="1069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48358" y="4110803"/>
                            <a:ext cx="1762303" cy="2980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303" h="2980945">
                                <a:moveTo>
                                  <a:pt x="0" y="0"/>
                                </a:moveTo>
                                <a:lnTo>
                                  <a:pt x="1762303" y="0"/>
                                </a:lnTo>
                                <a:lnTo>
                                  <a:pt x="1762303" y="792074"/>
                                </a:lnTo>
                                <a:lnTo>
                                  <a:pt x="792086" y="792074"/>
                                </a:lnTo>
                                <a:lnTo>
                                  <a:pt x="792086" y="1211364"/>
                                </a:lnTo>
                                <a:cubicBezTo>
                                  <a:pt x="792086" y="1740408"/>
                                  <a:pt x="1228776" y="2187258"/>
                                  <a:pt x="1762303" y="2179663"/>
                                </a:cubicBezTo>
                                <a:lnTo>
                                  <a:pt x="1762303" y="2971762"/>
                                </a:lnTo>
                                <a:cubicBezTo>
                                  <a:pt x="792569" y="2980945"/>
                                  <a:pt x="0" y="2175460"/>
                                  <a:pt x="0" y="12113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48358" y="2983919"/>
                            <a:ext cx="792086" cy="845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86" h="845871">
                                <a:moveTo>
                                  <a:pt x="0" y="0"/>
                                </a:moveTo>
                                <a:lnTo>
                                  <a:pt x="792086" y="457314"/>
                                </a:lnTo>
                                <a:lnTo>
                                  <a:pt x="792086" y="845871"/>
                                </a:lnTo>
                                <a:lnTo>
                                  <a:pt x="0" y="8458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0B42C4" id="Group 226" o:spid="_x0000_s1026" style="position:absolute;margin-left:0;margin-top:0;width:246.7pt;height:841.8pt;z-index:251659264;mso-position-horizontal-relative:page;mso-position-vertical-relative:page" coordorigin=",1467" coordsize="31333,1069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">
                <v:shape id="Shape 293" o:spid="_x0000_s1027" style="position:absolute;top:1467;width:31333;height:106906;visibility:visible;mso-wrap-style:square;v-text-anchor:top" coordsize="3133344,106920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" path="m,l3133344,r,10692003l,10692003,,e" fillcolor="black" stroked="f" strokeweight="0">
                  <v:stroke miterlimit="83231f" joinstyle="miter"/>
                  <v:path arrowok="t" textboxrect="0,0,3133344,10692003"/>
                </v:shape>
                <v:shape id="Shape 40" o:spid="_x0000_s1028" style="position:absolute;left:5483;top:41108;width:17623;height:29809;visibility:visible;mso-wrap-style:square;v-text-anchor:top" coordsize="1762303,2980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" path="m,l1762303,r,792074l792086,792074r,419290c792086,1740408,1228776,2187258,1762303,2179663r,792099c792569,2980945,,2175460,,1211364l,xe" stroked="f" strokeweight="0">
                  <v:stroke miterlimit="83231f" joinstyle="miter"/>
                  <v:path arrowok="t" textboxrect="0,0,1762303,2980945"/>
                </v:shape>
                <v:shape id="Shape 41" o:spid="_x0000_s1029" style="position:absolute;left:5483;top:29839;width:7921;height:8458;visibility:visible;mso-wrap-style:square;v-text-anchor:top" coordsize="792086,8458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" path="m,l792086,457314r,388557l,845871,,xe" stroked="f" strokeweight="0">
                  <v:stroke miterlimit="83231f" joinstyle="miter"/>
                  <v:path arrowok="t" textboxrect="0,0,792086,845871"/>
                </v:shape>
                <w10:wrap type="square" anchorx="page" anchory="page"/>
              </v:group>
            </w:pict>
          </mc:Fallback>
        </mc:AlternateContent>
      </w:r>
    </w:p>
    <w:p w14:paraId="2CE9331C" w14:textId="77777777" w:rsidR="00887A7D" w:rsidRDefault="00887A7D">
      <w:pPr>
        <w:spacing w:after="486"/>
        <w:ind w:left="4187"/>
        <w:rPr>
          <w:color w:val="181717"/>
          <w:sz w:val="46"/>
        </w:rPr>
      </w:pPr>
    </w:p>
    <w:p w14:paraId="4FD3E472" w14:textId="0EEFD70A" w:rsidR="00DA22A8" w:rsidRDefault="00DA22A8" w:rsidP="00DA22A8">
      <w:pPr>
        <w:spacing w:after="486"/>
        <w:rPr>
          <w:color w:val="181717"/>
          <w:sz w:val="10"/>
          <w:szCs w:val="10"/>
        </w:rPr>
      </w:pPr>
    </w:p>
    <w:p w14:paraId="22194425" w14:textId="77777777" w:rsidR="00DA22A8" w:rsidRPr="00DA22A8" w:rsidRDefault="00DA22A8" w:rsidP="00DA22A8">
      <w:pPr>
        <w:spacing w:after="486"/>
        <w:rPr>
          <w:color w:val="181717"/>
          <w:sz w:val="10"/>
          <w:szCs w:val="10"/>
        </w:rPr>
      </w:pPr>
    </w:p>
    <w:p w14:paraId="63B8F5AE" w14:textId="77777777" w:rsidR="00DA22A8" w:rsidRDefault="00DA22A8" w:rsidP="00887A7D">
      <w:pPr>
        <w:spacing w:after="486"/>
        <w:ind w:left="4253" w:firstLine="66"/>
        <w:rPr>
          <w:color w:val="181717"/>
          <w:sz w:val="46"/>
        </w:rPr>
      </w:pPr>
    </w:p>
    <w:p w14:paraId="6F5C5F30" w14:textId="436D8142" w:rsidR="0068373B" w:rsidRPr="00887A7D" w:rsidRDefault="00DA22A8" w:rsidP="00887A7D">
      <w:pPr>
        <w:spacing w:after="486"/>
        <w:ind w:left="4253" w:firstLine="66"/>
      </w:pPr>
      <w:r>
        <w:rPr>
          <w:rFonts w:ascii="Helvetica" w:hAnsi="Helvetica"/>
          <w:noProof/>
          <w:color w:val="181717"/>
          <w:sz w:val="4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D2CC4" wp14:editId="7A4440E4">
                <wp:simplePos x="0" y="0"/>
                <wp:positionH relativeFrom="column">
                  <wp:posOffset>2742565</wp:posOffset>
                </wp:positionH>
                <wp:positionV relativeFrom="paragraph">
                  <wp:posOffset>424815</wp:posOffset>
                </wp:positionV>
                <wp:extent cx="3160395" cy="0"/>
                <wp:effectExtent l="0" t="0" r="1460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0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69A98"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5pt,33.45pt" to="464.8pt,3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Helvetica" w:hAnsi="Helvetica"/>
          <w:noProof/>
          <w:color w:val="181717"/>
          <w:sz w:val="4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EC168" wp14:editId="17971A77">
                <wp:simplePos x="0" y="0"/>
                <wp:positionH relativeFrom="column">
                  <wp:posOffset>2743200</wp:posOffset>
                </wp:positionH>
                <wp:positionV relativeFrom="paragraph">
                  <wp:posOffset>425592</wp:posOffset>
                </wp:positionV>
                <wp:extent cx="0" cy="620536"/>
                <wp:effectExtent l="0" t="0" r="12700" b="146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5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F8271" id="Straight Connector 1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33.5pt" to="3in,8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="00CB7006" w:rsidRPr="00DA22A8">
        <w:rPr>
          <w:rFonts w:ascii="Helvetica" w:hAnsi="Helvetica"/>
          <w:color w:val="181717"/>
          <w:sz w:val="46"/>
        </w:rPr>
        <w:t>TRUE</w:t>
      </w:r>
      <w:r w:rsidR="00CB7006" w:rsidRPr="00887A7D">
        <w:rPr>
          <w:color w:val="181717"/>
          <w:sz w:val="46"/>
        </w:rPr>
        <w:t xml:space="preserve"> Projects </w:t>
      </w:r>
    </w:p>
    <w:p w14:paraId="7187DF0D" w14:textId="1D670F1E" w:rsidR="0068373B" w:rsidRPr="00DA22A8" w:rsidRDefault="00887A7D" w:rsidP="00DA22A8">
      <w:pPr>
        <w:pStyle w:val="Title"/>
      </w:pPr>
      <w:r>
        <w:t xml:space="preserve"> </w:t>
      </w:r>
      <w:r w:rsidRPr="00DA22A8">
        <w:t>Title of Document</w:t>
      </w:r>
    </w:p>
    <w:p w14:paraId="7CA21D2E" w14:textId="77777777" w:rsidR="00887A7D" w:rsidRDefault="00887A7D" w:rsidP="00887A7D">
      <w:pPr>
        <w:spacing w:after="0" w:line="265" w:lineRule="auto"/>
        <w:ind w:left="4253" w:firstLine="66"/>
        <w:rPr>
          <w:color w:val="181717"/>
          <w:sz w:val="28"/>
        </w:rPr>
      </w:pPr>
    </w:p>
    <w:p w14:paraId="50D73980" w14:textId="77777777" w:rsidR="00887A7D" w:rsidRDefault="00887A7D" w:rsidP="00887A7D">
      <w:pPr>
        <w:spacing w:after="0" w:line="265" w:lineRule="auto"/>
        <w:ind w:left="4253" w:firstLine="66"/>
        <w:rPr>
          <w:color w:val="181717"/>
          <w:sz w:val="28"/>
        </w:rPr>
      </w:pPr>
    </w:p>
    <w:p w14:paraId="1F1CA054" w14:textId="77777777" w:rsidR="00887A7D" w:rsidRDefault="00887A7D" w:rsidP="00887A7D">
      <w:pPr>
        <w:spacing w:after="0" w:line="265" w:lineRule="auto"/>
        <w:ind w:left="4253" w:firstLine="66"/>
        <w:rPr>
          <w:color w:val="181717"/>
          <w:sz w:val="28"/>
        </w:rPr>
      </w:pPr>
    </w:p>
    <w:p w14:paraId="6D71A479" w14:textId="15973FB4" w:rsidR="00887A7D" w:rsidRDefault="00887A7D" w:rsidP="00DA22A8">
      <w:pPr>
        <w:ind w:left="4253" w:firstLine="142"/>
      </w:pPr>
      <w:r>
        <w:t>Subtitle</w:t>
      </w:r>
    </w:p>
    <w:p w14:paraId="36DA553C" w14:textId="1F733A37" w:rsidR="00887A7D" w:rsidRDefault="00887A7D" w:rsidP="00DA22A8">
      <w:pPr>
        <w:ind w:left="4253" w:firstLine="142"/>
      </w:pPr>
      <w:r>
        <w:t>Name of client</w:t>
      </w:r>
    </w:p>
    <w:p w14:paraId="228D1C1C" w14:textId="585B5023" w:rsidR="00887A7D" w:rsidRDefault="00887A7D" w:rsidP="00DA22A8">
      <w:pPr>
        <w:ind w:left="4253" w:firstLine="142"/>
      </w:pPr>
      <w:r>
        <w:t>Address of client</w:t>
      </w:r>
    </w:p>
    <w:p w14:paraId="421E25C8" w14:textId="60CC1CED" w:rsidR="00FB7AC7" w:rsidRDefault="00FB7AC7" w:rsidP="00DA22A8">
      <w:pPr>
        <w:ind w:left="4253" w:firstLine="142"/>
      </w:pPr>
      <w:r>
        <w:t>Date</w:t>
      </w:r>
    </w:p>
    <w:p w14:paraId="117E987A" w14:textId="40AC34C5" w:rsidR="00FB7AC7" w:rsidRDefault="00FB7AC7" w:rsidP="00DA22A8">
      <w:pPr>
        <w:ind w:left="4253" w:firstLine="142"/>
      </w:pPr>
    </w:p>
    <w:p w14:paraId="60ADFE84" w14:textId="77777777" w:rsidR="00FB7AC7" w:rsidRDefault="00FB7AC7" w:rsidP="00DA22A8">
      <w:pPr>
        <w:ind w:left="4253" w:firstLine="142"/>
        <w:sectPr w:rsidR="00FB7AC7" w:rsidSect="00FB7AC7">
          <w:footerReference w:type="default" r:id="rId6"/>
          <w:footerReference w:type="first" r:id="rId7"/>
          <w:pgSz w:w="11906" w:h="16838"/>
          <w:pgMar w:top="1440" w:right="923" w:bottom="2079" w:left="1440" w:header="720" w:footer="294" w:gutter="0"/>
          <w:cols w:space="720"/>
          <w:titlePg/>
          <w:docGrid w:linePitch="299"/>
        </w:sectPr>
      </w:pPr>
    </w:p>
    <w:p w14:paraId="2971491A" w14:textId="6FE1371A" w:rsidR="00FB7AC7" w:rsidRDefault="00FB7AC7" w:rsidP="00FB7AC7">
      <w:pPr>
        <w:pStyle w:val="Heading1"/>
      </w:pPr>
      <w:r>
        <w:lastRenderedPageBreak/>
        <w:t>Heading 1</w:t>
      </w:r>
    </w:p>
    <w:p w14:paraId="5051BBE1" w14:textId="4763B3AB" w:rsidR="00940483" w:rsidRDefault="00940483" w:rsidP="00FB7AC7">
      <w:r w:rsidRPr="00940483">
        <w:t>In Microsoft Office applications, particularly for documents that are being circulated in editable form externally, please use Helvetica light to avoid any font substitution problems</w:t>
      </w:r>
      <w:r>
        <w:t xml:space="preserve"> that may arise with Gotham. </w:t>
      </w:r>
    </w:p>
    <w:p w14:paraId="3B32332F" w14:textId="77777777" w:rsidR="00940483" w:rsidRDefault="00940483" w:rsidP="00940483">
      <w:pPr>
        <w:pStyle w:val="Heading2"/>
      </w:pPr>
    </w:p>
    <w:p w14:paraId="35B7E764" w14:textId="0FE25C68" w:rsidR="00FB7AC7" w:rsidRDefault="00940483" w:rsidP="00940483">
      <w:pPr>
        <w:pStyle w:val="Heading2"/>
      </w:pPr>
      <w:r>
        <w:t>Heading 2</w:t>
      </w:r>
      <w:r w:rsidR="00FB7AC7">
        <w:t xml:space="preserve"> </w:t>
      </w:r>
    </w:p>
    <w:p w14:paraId="79FFBC72" w14:textId="58BF464D" w:rsidR="00940483" w:rsidRPr="00940483" w:rsidRDefault="00940483" w:rsidP="00940483">
      <w:r>
        <w:t>Body text.</w:t>
      </w:r>
    </w:p>
    <w:p w14:paraId="57BC6E27" w14:textId="72DAC334" w:rsidR="00887A7D" w:rsidRPr="00887A7D" w:rsidRDefault="00887A7D" w:rsidP="0087002A"/>
    <w:sectPr w:rsidR="00887A7D" w:rsidRPr="00887A7D" w:rsidSect="0087002A">
      <w:pgSz w:w="11906" w:h="16838"/>
      <w:pgMar w:top="1440" w:right="923" w:bottom="989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DCD3B" w14:textId="77777777" w:rsidR="00B43830" w:rsidRDefault="00B43830" w:rsidP="00887A7D">
      <w:pPr>
        <w:spacing w:after="0" w:line="240" w:lineRule="auto"/>
      </w:pPr>
      <w:r>
        <w:separator/>
      </w:r>
    </w:p>
  </w:endnote>
  <w:endnote w:type="continuationSeparator" w:id="0">
    <w:p w14:paraId="44BAD87D" w14:textId="77777777" w:rsidR="00B43830" w:rsidRDefault="00B43830" w:rsidP="0088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8"/>
        <w:szCs w:val="18"/>
      </w:rPr>
      <w:id w:val="5337685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F6D7D8" w14:textId="7686FF46" w:rsidR="00DA22A8" w:rsidRPr="00FB7AC7" w:rsidRDefault="00DA22A8" w:rsidP="0087002A">
        <w:pPr>
          <w:pStyle w:val="Footer"/>
          <w:framePr w:wrap="none" w:vAnchor="text" w:hAnchor="page" w:x="10888" w:y="184"/>
          <w:rPr>
            <w:rStyle w:val="PageNumber"/>
            <w:sz w:val="18"/>
            <w:szCs w:val="18"/>
          </w:rPr>
        </w:pPr>
        <w:r w:rsidRPr="00FB7AC7">
          <w:rPr>
            <w:rStyle w:val="PageNumber"/>
            <w:sz w:val="18"/>
            <w:szCs w:val="18"/>
          </w:rPr>
          <w:fldChar w:fldCharType="begin"/>
        </w:r>
        <w:r w:rsidRPr="00FB7AC7">
          <w:rPr>
            <w:rStyle w:val="PageNumber"/>
            <w:sz w:val="18"/>
            <w:szCs w:val="18"/>
          </w:rPr>
          <w:instrText xml:space="preserve"> PAGE </w:instrText>
        </w:r>
        <w:r w:rsidRPr="00FB7AC7">
          <w:rPr>
            <w:rStyle w:val="PageNumber"/>
            <w:sz w:val="18"/>
            <w:szCs w:val="18"/>
          </w:rPr>
          <w:fldChar w:fldCharType="separate"/>
        </w:r>
        <w:r w:rsidRPr="00FB7AC7">
          <w:rPr>
            <w:rStyle w:val="PageNumber"/>
            <w:noProof/>
            <w:sz w:val="18"/>
            <w:szCs w:val="18"/>
          </w:rPr>
          <w:t>2</w:t>
        </w:r>
        <w:r w:rsidRPr="00FB7AC7">
          <w:rPr>
            <w:rStyle w:val="PageNumber"/>
            <w:sz w:val="18"/>
            <w:szCs w:val="18"/>
          </w:rPr>
          <w:fldChar w:fldCharType="end"/>
        </w:r>
      </w:p>
    </w:sdtContent>
  </w:sdt>
  <w:p w14:paraId="349587A0" w14:textId="3A4C6201" w:rsidR="00DA22A8" w:rsidRDefault="00DA22A8" w:rsidP="00940483">
    <w:pPr>
      <w:spacing w:after="0" w:line="276" w:lineRule="auto"/>
      <w:ind w:right="45"/>
      <w:rPr>
        <w:spacing w:val="20"/>
        <w:sz w:val="18"/>
        <w:szCs w:val="18"/>
      </w:rPr>
    </w:pPr>
    <w:r w:rsidRPr="00FB7AC7">
      <w:rPr>
        <w:noProof/>
        <w:spacing w:val="20"/>
        <w:sz w:val="18"/>
        <w:szCs w:val="18"/>
      </w:rPr>
      <w:drawing>
        <wp:anchor distT="0" distB="0" distL="114300" distR="114300" simplePos="0" relativeHeight="251662336" behindDoc="0" locked="0" layoutInCell="1" allowOverlap="1" wp14:anchorId="6780D479" wp14:editId="4B87FEB9">
          <wp:simplePos x="0" y="0"/>
          <wp:positionH relativeFrom="column">
            <wp:posOffset>-72390</wp:posOffset>
          </wp:positionH>
          <wp:positionV relativeFrom="paragraph">
            <wp:posOffset>-91440</wp:posOffset>
          </wp:positionV>
          <wp:extent cx="186347" cy="316089"/>
          <wp:effectExtent l="0" t="0" r="4445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19" t="27032" r="42058" b="45789"/>
                  <a:stretch/>
                </pic:blipFill>
                <pic:spPr bwMode="auto">
                  <a:xfrm>
                    <a:off x="0" y="0"/>
                    <a:ext cx="186347" cy="316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AC7">
      <w:rPr>
        <w:spacing w:val="20"/>
        <w:sz w:val="18"/>
        <w:szCs w:val="18"/>
      </w:rPr>
      <w:t xml:space="preserve">    Title of Document </w:t>
    </w:r>
    <w:r w:rsidR="00FB7AC7">
      <w:rPr>
        <w:spacing w:val="20"/>
        <w:sz w:val="18"/>
        <w:szCs w:val="18"/>
      </w:rPr>
      <w:tab/>
    </w:r>
    <w:r w:rsidR="0087002A">
      <w:rPr>
        <w:spacing w:val="20"/>
        <w:sz w:val="18"/>
        <w:szCs w:val="18"/>
      </w:rPr>
      <w:t xml:space="preserve"> </w:t>
    </w:r>
  </w:p>
  <w:p w14:paraId="2C30B8B1" w14:textId="6F790374" w:rsidR="0087002A" w:rsidRPr="00FB7AC7" w:rsidRDefault="0087002A" w:rsidP="00940483">
    <w:pPr>
      <w:spacing w:after="0" w:line="276" w:lineRule="auto"/>
      <w:ind w:right="45"/>
      <w:rPr>
        <w:spacing w:val="20"/>
        <w:sz w:val="18"/>
        <w:szCs w:val="18"/>
      </w:rPr>
    </w:pPr>
    <w:r>
      <w:rPr>
        <w:spacing w:val="20"/>
        <w:sz w:val="18"/>
        <w:szCs w:val="18"/>
      </w:rPr>
      <w:t xml:space="preserve">    </w:t>
    </w:r>
    <w:r>
      <w:rPr>
        <w:spacing w:val="20"/>
        <w:sz w:val="18"/>
        <w:szCs w:val="18"/>
      </w:rPr>
      <w:t>TRUE has sustainable practices in place to</w:t>
    </w:r>
    <w:r>
      <w:rPr>
        <w:spacing w:val="20"/>
        <w:sz w:val="18"/>
        <w:szCs w:val="18"/>
      </w:rPr>
      <w:t xml:space="preserve"> reduce, reuse and recycle.</w:t>
    </w:r>
  </w:p>
  <w:p w14:paraId="73AE2643" w14:textId="77777777" w:rsidR="00DA22A8" w:rsidRDefault="00DA2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0AD1" w14:textId="21CDD11B" w:rsidR="00FB7AC7" w:rsidRPr="00FB7AC7" w:rsidRDefault="00FB7AC7" w:rsidP="00FB7AC7">
    <w:pPr>
      <w:pStyle w:val="Footer"/>
      <w:spacing w:line="276" w:lineRule="auto"/>
      <w:ind w:firstLine="3969"/>
      <w:jc w:val="center"/>
      <w:rPr>
        <w:spacing w:val="20"/>
        <w:sz w:val="20"/>
        <w:szCs w:val="20"/>
        <w:lang w:val="en-AU"/>
      </w:rPr>
    </w:pPr>
    <w:r>
      <w:rPr>
        <w:noProof/>
        <w:spacing w:val="20"/>
        <w:sz w:val="20"/>
        <w:szCs w:val="20"/>
        <w:lang w:val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DBBD5E" wp14:editId="5514B925">
              <wp:simplePos x="0" y="0"/>
              <wp:positionH relativeFrom="column">
                <wp:posOffset>4176888</wp:posOffset>
              </wp:positionH>
              <wp:positionV relativeFrom="paragraph">
                <wp:posOffset>-98425</wp:posOffset>
              </wp:positionV>
              <wp:extent cx="214066" cy="0"/>
              <wp:effectExtent l="0" t="0" r="14605" b="127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40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3E43A5" id="Straight Connector 1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9pt,-7.75pt" to="345.75pt,-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" strokecolor="black [3200]" strokeweight=".5pt">
              <v:stroke joinstyle="miter"/>
            </v:line>
          </w:pict>
        </mc:Fallback>
      </mc:AlternateContent>
    </w:r>
    <w:r>
      <w:rPr>
        <w:noProof/>
        <w:spacing w:val="20"/>
        <w:sz w:val="20"/>
        <w:szCs w:val="20"/>
        <w:lang w:val="en-AU"/>
      </w:rPr>
      <w:drawing>
        <wp:anchor distT="0" distB="0" distL="114300" distR="114300" simplePos="0" relativeHeight="251663360" behindDoc="0" locked="0" layoutInCell="1" allowOverlap="1" wp14:anchorId="71C53F42" wp14:editId="276C76C4">
          <wp:simplePos x="0" y="0"/>
          <wp:positionH relativeFrom="column">
            <wp:posOffset>3668395</wp:posOffset>
          </wp:positionH>
          <wp:positionV relativeFrom="paragraph">
            <wp:posOffset>-1080417</wp:posOffset>
          </wp:positionV>
          <wp:extent cx="1171293" cy="117129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293" cy="1171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AC7">
      <w:rPr>
        <w:spacing w:val="20"/>
        <w:sz w:val="20"/>
        <w:szCs w:val="20"/>
        <w:lang w:val="en-AU"/>
      </w:rPr>
      <w:t>TRUE to our clients, TRUE to our word</w:t>
    </w:r>
  </w:p>
  <w:p w14:paraId="4426A756" w14:textId="5EEDEADD" w:rsidR="00FB7AC7" w:rsidRPr="00FB7AC7" w:rsidRDefault="00B43830" w:rsidP="00FB7AC7">
    <w:pPr>
      <w:pStyle w:val="Footer"/>
      <w:spacing w:line="276" w:lineRule="auto"/>
      <w:ind w:firstLine="3969"/>
      <w:jc w:val="center"/>
      <w:rPr>
        <w:spacing w:val="20"/>
        <w:sz w:val="20"/>
        <w:szCs w:val="20"/>
        <w:lang w:val="en-AU"/>
      </w:rPr>
    </w:pPr>
    <w:hyperlink r:id="rId2" w:history="1">
      <w:r w:rsidR="00FB7AC7" w:rsidRPr="00FB7AC7">
        <w:rPr>
          <w:rStyle w:val="Hyperlink"/>
          <w:spacing w:val="20"/>
          <w:sz w:val="20"/>
          <w:szCs w:val="20"/>
          <w:lang w:val="en-AU"/>
        </w:rPr>
        <w:t>www.trueprojects.com.au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85F55" w14:textId="77777777" w:rsidR="00B43830" w:rsidRDefault="00B43830" w:rsidP="00887A7D">
      <w:pPr>
        <w:spacing w:after="0" w:line="240" w:lineRule="auto"/>
      </w:pPr>
      <w:r>
        <w:separator/>
      </w:r>
    </w:p>
  </w:footnote>
  <w:footnote w:type="continuationSeparator" w:id="0">
    <w:p w14:paraId="1ABEEEA8" w14:textId="77777777" w:rsidR="00B43830" w:rsidRDefault="00B43830" w:rsidP="00887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3B"/>
    <w:rsid w:val="0068373B"/>
    <w:rsid w:val="0087002A"/>
    <w:rsid w:val="00887A7D"/>
    <w:rsid w:val="00940483"/>
    <w:rsid w:val="00B43830"/>
    <w:rsid w:val="00CB7006"/>
    <w:rsid w:val="00DA22A8"/>
    <w:rsid w:val="00FB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25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2A8"/>
    <w:pPr>
      <w:spacing w:after="160" w:line="259" w:lineRule="auto"/>
    </w:pPr>
    <w:rPr>
      <w:rFonts w:ascii="Helvetica Light" w:eastAsia="Calibri" w:hAnsi="Helvetica Light" w:cs="Calibri"/>
      <w:color w:val="000000"/>
      <w:sz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AC7"/>
    <w:pPr>
      <w:keepNext/>
      <w:keepLines/>
      <w:spacing w:before="240" w:after="120"/>
      <w:outlineLvl w:val="0"/>
    </w:pPr>
    <w:rPr>
      <w:rFonts w:ascii="Helvetica" w:eastAsiaTheme="majorEastAsia" w:hAnsi="Helvetica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483"/>
    <w:pPr>
      <w:keepNext/>
      <w:keepLines/>
      <w:spacing w:before="40" w:after="120"/>
      <w:outlineLvl w:val="1"/>
    </w:pPr>
    <w:rPr>
      <w:rFonts w:ascii="Helvetica" w:eastAsiaTheme="majorEastAsia" w:hAnsi="Helvetica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A7D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88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A7D"/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DA22A8"/>
  </w:style>
  <w:style w:type="paragraph" w:styleId="Title">
    <w:name w:val="Title"/>
    <w:basedOn w:val="Normal"/>
    <w:next w:val="Normal"/>
    <w:link w:val="TitleChar"/>
    <w:uiPriority w:val="10"/>
    <w:qFormat/>
    <w:rsid w:val="00DA22A8"/>
    <w:pPr>
      <w:spacing w:after="0" w:line="265" w:lineRule="auto"/>
      <w:ind w:left="4253" w:firstLine="66"/>
    </w:pPr>
    <w:rPr>
      <w:color w:val="181717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DA22A8"/>
    <w:rPr>
      <w:rFonts w:ascii="Helvetica Light" w:eastAsia="Calibri" w:hAnsi="Helvetica Light" w:cs="Calibri"/>
      <w:color w:val="181717"/>
      <w:sz w:val="60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B7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A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B7AC7"/>
    <w:rPr>
      <w:rFonts w:ascii="Helvetica" w:eastAsiaTheme="majorEastAsia" w:hAnsi="Helvetica" w:cstheme="majorBidi"/>
      <w:color w:val="000000" w:themeColor="text1"/>
      <w:sz w:val="36"/>
      <w:szCs w:val="32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40483"/>
    <w:rPr>
      <w:rFonts w:ascii="Helvetica" w:eastAsiaTheme="majorEastAsia" w:hAnsi="Helvetica" w:cstheme="majorBidi"/>
      <w:color w:val="000000" w:themeColor="text1"/>
      <w:sz w:val="28"/>
      <w:szCs w:val="2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ueprojects.com.a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TRUE document template.dotx</Template>
  <TotalTime>7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Lancour</dc:creator>
  <cp:keywords/>
  <cp:lastModifiedBy>Shannon Lancour</cp:lastModifiedBy>
  <cp:revision>3</cp:revision>
  <dcterms:created xsi:type="dcterms:W3CDTF">2020-09-14T00:08:00Z</dcterms:created>
  <dcterms:modified xsi:type="dcterms:W3CDTF">2020-09-14T00:19:00Z</dcterms:modified>
</cp:coreProperties>
</file>